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7" w:rsidRPr="001D325B" w:rsidRDefault="00C721C7" w:rsidP="00EF2FC9">
      <w:pPr>
        <w:pStyle w:val="Heading2"/>
        <w:spacing w:before="7" w:line="416" w:lineRule="exact"/>
        <w:ind w:left="0" w:right="79"/>
        <w:rPr>
          <w:sz w:val="28"/>
          <w:szCs w:val="28"/>
          <w:lang w:eastAsia="zh-TW"/>
        </w:rPr>
      </w:pPr>
      <w:bookmarkStart w:id="0" w:name="_GoBack"/>
      <w:bookmarkEnd w:id="0"/>
    </w:p>
    <w:tbl>
      <w:tblPr>
        <w:tblpPr w:leftFromText="180" w:rightFromText="180" w:vertAnchor="text" w:horzAnchor="margin" w:tblpY="623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91"/>
      </w:tblGrid>
      <w:tr w:rsidR="00C721C7" w:rsidRPr="001D325B" w:rsidTr="00E009E9">
        <w:trPr>
          <w:tblHeader/>
        </w:trPr>
        <w:tc>
          <w:tcPr>
            <w:tcW w:w="2988" w:type="dxa"/>
          </w:tcPr>
          <w:p w:rsidR="00C721C7" w:rsidRPr="001D325B" w:rsidRDefault="00C721C7" w:rsidP="00E009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325B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</w:p>
        </w:tc>
        <w:tc>
          <w:tcPr>
            <w:tcW w:w="6491" w:type="dxa"/>
          </w:tcPr>
          <w:p w:rsidR="00C721C7" w:rsidRPr="001D325B" w:rsidRDefault="00C721C7" w:rsidP="00E009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保健科</w:t>
            </w:r>
          </w:p>
        </w:tc>
      </w:tr>
      <w:tr w:rsidR="00C721C7" w:rsidRPr="001D325B" w:rsidTr="00E009E9">
        <w:trPr>
          <w:tblHeader/>
        </w:trPr>
        <w:tc>
          <w:tcPr>
            <w:tcW w:w="2988" w:type="dxa"/>
          </w:tcPr>
          <w:p w:rsidR="00C721C7" w:rsidRPr="001D325B" w:rsidRDefault="00C721C7" w:rsidP="00E009E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D325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業務項目（</w:t>
            </w:r>
            <w:r w:rsidRPr="001D325B">
              <w:rPr>
                <w:rFonts w:ascii="標楷體" w:eastAsia="標楷體" w:hAnsi="標楷體"/>
                <w:sz w:val="28"/>
                <w:szCs w:val="28"/>
                <w:lang w:eastAsia="zh-TW"/>
              </w:rPr>
              <w:t>SOP</w:t>
            </w:r>
            <w:r w:rsidRPr="001D325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）名稱</w:t>
            </w:r>
          </w:p>
        </w:tc>
        <w:tc>
          <w:tcPr>
            <w:tcW w:w="6491" w:type="dxa"/>
          </w:tcPr>
          <w:p w:rsidR="00C721C7" w:rsidRPr="001D325B" w:rsidRDefault="00C721C7" w:rsidP="00E009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澎湖縣糖尿病共同照護網認證流程圖</w:t>
            </w:r>
          </w:p>
        </w:tc>
      </w:tr>
      <w:tr w:rsidR="00C721C7" w:rsidRPr="001D325B" w:rsidTr="00E009E9">
        <w:trPr>
          <w:trHeight w:val="12586"/>
        </w:trPr>
        <w:tc>
          <w:tcPr>
            <w:tcW w:w="9479" w:type="dxa"/>
            <w:gridSpan w:val="2"/>
          </w:tcPr>
          <w:p w:rsidR="00C721C7" w:rsidRPr="001D325B" w:rsidRDefault="00C721C7" w:rsidP="00E009E9">
            <w:pPr>
              <w:autoSpaceDE w:val="0"/>
              <w:autoSpaceDN w:val="0"/>
              <w:adjustRightInd w:val="0"/>
              <w:spacing w:line="400" w:lineRule="exact"/>
              <w:ind w:right="-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noProof/>
                <w:lang w:eastAsia="zh-TW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82" o:spid="_x0000_s1026" type="#_x0000_t116" style="position:absolute;margin-left:121pt;margin-top:467.8pt;width:170.95pt;height:57.6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">
                  <v:textbox style="mso-next-textbox:#流程圖: 結束點 82">
                    <w:txbxContent>
                      <w:p w:rsidR="00C721C7" w:rsidRPr="007A61C8" w:rsidRDefault="00C721C7" w:rsidP="00A63B0E">
                        <w:pPr>
                          <w:snapToGrid w:val="0"/>
                          <w:spacing w:beforeLines="25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核發證書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line id="直線接點 97" o:spid="_x0000_s1027" style="position:absolute;flip:y;z-index:251666944;visibility:visible;mso-position-horizontal-relative:text;mso-position-vertical-relative:text" from="44pt,279pt" to="44.3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5" o:spid="_x0000_s1028" type="#_x0000_t202" style="position:absolute;margin-left:27.85pt;margin-top:234pt;width:36pt;height:54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" filled="f" stroked="f">
                  <v:textbox style="mso-next-textbox:#文字方塊 95">
                    <w:txbxContent>
                      <w:p w:rsidR="00C721C7" w:rsidRDefault="00C721C7" w:rsidP="00E009E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lang w:eastAsia="zh-TW"/>
                          </w:rPr>
                          <w:t>2</w:t>
                        </w:r>
                      </w:p>
                      <w:p w:rsidR="00C721C7" w:rsidRDefault="00C721C7" w:rsidP="00E009E9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line id="直線接點 96" o:spid="_x0000_s1029" style="position:absolute;flip:x;z-index:251665920;visibility:visible;mso-position-horizontal-relative:text;mso-position-vertical-relative:text" from="44pt,98.8pt" to="47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dfQw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line id="直線接點 93" o:spid="_x0000_s1030" style="position:absolute;z-index:251662848;visibility:visible;mso-position-horizontal-relative:text;mso-position-vertical-relative:text" from="11.35pt,6in" to="452.3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fuLwIAADI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"/>
              </w:pict>
            </w:r>
            <w:r>
              <w:rPr>
                <w:noProof/>
                <w:lang w:eastAsia="zh-TW"/>
              </w:rPr>
              <w:pict>
                <v:line id="直線接點 73" o:spid="_x0000_s1031" style="position:absolute;z-index:251652608;visibility:visible;mso-position-horizontal-relative:text;mso-position-vertical-relative:text" from="209.35pt,405pt" to="209.35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8" o:spid="_x0000_s1032" type="#_x0000_t109" style="position:absolute;margin-left:121pt;margin-top:350.8pt;width:170.95pt;height:50.7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">
                  <v:textbox style="mso-next-textbox:#流程圖: 程序 8">
                    <w:txbxContent>
                      <w:p w:rsidR="00C721C7" w:rsidRPr="007A61C8" w:rsidRDefault="00C721C7" w:rsidP="00A63B0E">
                        <w:pPr>
                          <w:snapToGrid w:val="0"/>
                          <w:spacing w:beforeLines="50" w:line="500" w:lineRule="exact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審查通過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line id="直線接點 7" o:spid="_x0000_s1033" style="position:absolute;z-index:251668992;visibility:visible;mso-position-horizontal-relative:text;mso-position-vertical-relative:text" from="418.35pt,261pt" to="454.3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line id="直線接點 86" o:spid="_x0000_s1034" style="position:absolute;flip:y;z-index:251655680;visibility:visible;mso-position-horizontal-relative:text;mso-position-vertical-relative:text" from="456.5pt,54.2pt" to="457.2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"/>
              </w:pict>
            </w:r>
            <w:r>
              <w:rPr>
                <w:noProof/>
                <w:lang w:eastAsia="zh-TW"/>
              </w:rPr>
              <w:pict>
                <v:line id="直線接點 80" o:spid="_x0000_s1035" style="position:absolute;flip:x;z-index:251649536;visibility:visible;mso-position-horizontal-relative:text;mso-position-vertical-relative:text" from="202.8pt,81pt" to="203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line id="直線接點 85" o:spid="_x0000_s1036" style="position:absolute;flip:x;z-index:251656704;visibility:visible;mso-position-horizontal-relative:text;mso-position-vertical-relative:text" from="275.35pt,53.8pt" to="456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shape id="流程圖: 結束點 72" o:spid="_x0000_s1037" type="#_x0000_t116" style="position:absolute;margin-left:137.85pt;margin-top:27pt;width:137.5pt;height:53.8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">
                  <v:textbox style="mso-next-textbox:#流程圖: 結束點 72">
                    <w:txbxContent>
                      <w:p w:rsidR="00C721C7" w:rsidRPr="00AA1115" w:rsidRDefault="00C721C7" w:rsidP="00A63B0E">
                        <w:pPr>
                          <w:snapToGrid w:val="0"/>
                          <w:spacing w:beforeLines="25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 w:rsidRPr="00EF2FC9">
                          <w:rPr>
                            <w:rFonts w:eastAsia="標楷體" w:hint="eastAsia"/>
                            <w:bCs/>
                            <w:sz w:val="24"/>
                            <w:szCs w:val="24"/>
                          </w:rPr>
                          <w:t>申請人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流程圖: 程序 83" o:spid="_x0000_s1038" type="#_x0000_t109" style="position:absolute;margin-left:346.35pt;margin-top:237.65pt;width:72.6pt;height:40.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">
                  <v:textbox style="mso-next-textbox:#流程圖: 程序 83">
                    <w:txbxContent>
                      <w:p w:rsidR="00C721C7" w:rsidRPr="003940E8" w:rsidRDefault="00C721C7" w:rsidP="00CE6E4F">
                        <w:pPr>
                          <w:pStyle w:val="BodyText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 w:rsidRPr="004E7D2F">
                          <w:rPr>
                            <w:rFonts w:hint="eastAsia"/>
                            <w:lang w:eastAsia="zh-TW"/>
                          </w:rPr>
                          <w:t>申</w:t>
                        </w:r>
                        <w:r w:rsidRPr="003940E8"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請人取回原件</w:t>
                        </w:r>
                      </w:p>
                      <w:p w:rsidR="00C721C7" w:rsidRDefault="00C721C7" w:rsidP="00AA1115">
                        <w:pPr>
                          <w:snapToGrid w:val="0"/>
                          <w:spacing w:beforeLines="50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lang w:eastAsia="zh-T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line id="直線接點 84" o:spid="_x0000_s1039" style="position:absolute;z-index:251654656;visibility:visible;mso-position-horizontal-relative:text;mso-position-vertical-relative:text" from="292.8pt,258.9pt" to="344.1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shape id="流程圖: 程序 81" o:spid="_x0000_s1040" type="#_x0000_t109" style="position:absolute;margin-left:118.2pt;margin-top:118.6pt;width:170.95pt;height:53.8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">
                  <v:textbox style="mso-next-textbox:#流程圖: 程序 81">
                    <w:txbxContent>
                      <w:p w:rsidR="00C721C7" w:rsidRPr="007A61C8" w:rsidRDefault="00C721C7" w:rsidP="00A63B0E">
                        <w:pPr>
                          <w:snapToGrid w:val="0"/>
                          <w:spacing w:beforeLines="50" w:line="500" w:lineRule="exact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24"/>
                            <w:szCs w:val="24"/>
                          </w:rPr>
                          <w:t>檢附</w:t>
                        </w:r>
                        <w:r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申請書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line id="直線接點 79" o:spid="_x0000_s1041" style="position:absolute;z-index:251650560;visibility:visible;mso-position-horizontal-relative:text;mso-position-vertical-relative:text" from="205.7pt,173.9pt" to="205.7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78" o:spid="_x0000_s1042" type="#_x0000_t110" style="position:absolute;margin-left:119.9pt;margin-top:231.65pt;width:171pt;height:53.7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">
                  <v:textbox style="mso-next-textbox:#流程圖: 決策 78" inset="0,1mm,0,1mm">
                    <w:txbxContent>
                      <w:p w:rsidR="00C721C7" w:rsidRPr="00CE6E4F" w:rsidRDefault="00C721C7" w:rsidP="00E009E9">
                        <w:pPr>
                          <w:pStyle w:val="BodyText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資格</w:t>
                        </w:r>
                        <w:r w:rsidRPr="00CE6E4F">
                          <w:rPr>
                            <w:rFonts w:hint="eastAsia"/>
                            <w:sz w:val="24"/>
                            <w:szCs w:val="24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line id="直線接點 77" o:spid="_x0000_s1043" style="position:absolute;z-index:251651584;visibility:visible;mso-position-horizontal-relative:text;mso-position-vertical-relative:text" from="205.1pt,288.15pt" to="205.1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">
                  <v:stroke endarrow="block"/>
                </v:line>
              </w:pict>
            </w:r>
            <w:r>
              <w:rPr>
                <w:noProof/>
                <w:lang w:eastAsia="zh-TW"/>
              </w:rPr>
              <w:pict>
                <v:line id="直線接點 92" o:spid="_x0000_s1044" style="position:absolute;flip:y;z-index:251661824;visibility:visible;mso-position-horizontal-relative:text;mso-position-vertical-relative:text" from="29.65pt,97.4pt" to="375.9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"/>
              </w:pict>
            </w:r>
            <w:r>
              <w:rPr>
                <w:noProof/>
                <w:lang w:eastAsia="zh-TW"/>
              </w:rPr>
              <w:pict>
                <v:shape id="文字方塊 94" o:spid="_x0000_s1045" type="#_x0000_t202" style="position:absolute;margin-left:14.25pt;margin-top:14.6pt;width:90pt;height: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" filled="f" stroked="f">
                  <v:textbox style="mso-next-textbox:#文字方塊 94">
                    <w:txbxContent>
                      <w:p w:rsidR="00C721C7" w:rsidRDefault="00C721C7" w:rsidP="00E009E9">
                        <w:pPr>
                          <w:rPr>
                            <w:rFonts w:eastAsia="標楷體"/>
                            <w:sz w:val="28"/>
                            <w:u w:val="double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  <w:u w:val="double"/>
                          </w:rPr>
                          <w:t>作業天數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文字方塊 101" o:spid="_x0000_s1046" type="#_x0000_t202" style="position:absolute;margin-left:213.1pt;margin-top:283.95pt;width:36pt;height:3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qxzAIAAMc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" filled="f" stroked="f">
                  <v:textbox style="mso-next-textbox:#文字方塊 101">
                    <w:txbxContent>
                      <w:p w:rsidR="00C721C7" w:rsidRPr="0085526C" w:rsidRDefault="00C721C7" w:rsidP="00E009E9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8552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文字方塊 91" o:spid="_x0000_s1047" type="#_x0000_t202" style="position:absolute;margin-left:286.25pt;margin-top:216.45pt;width:60.6pt;height:36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mszQIAAMU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" filled="f" stroked="f">
                  <v:textbox style="mso-next-textbox:#文字方塊 91">
                    <w:txbxContent>
                      <w:p w:rsidR="00C721C7" w:rsidRPr="0085526C" w:rsidRDefault="00C721C7" w:rsidP="0085526C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  <w:p w:rsidR="00C721C7" w:rsidRDefault="00C721C7" w:rsidP="0085526C">
                        <w:pPr>
                          <w:jc w:val="center"/>
                          <w:rPr>
                            <w:rFonts w:eastAsia="標楷體"/>
                            <w:sz w:val="28"/>
                            <w:lang w:eastAsia="zh-TW"/>
                          </w:rPr>
                        </w:pPr>
                        <w:r w:rsidRPr="0085526C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不合格</w:t>
                        </w:r>
                        <w:r>
                          <w:rPr>
                            <w:rFonts w:eastAsia="標楷體"/>
                            <w:sz w:val="28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rect id="文字方塊 6" o:spid="_x0000_s1048" style="position:absolute;margin-left:417.25pt;margin-top:74.85pt;width:37.3pt;height:168pt;z-index:251667968;visibility:visible;mso-wrap-distance-left:2.38119mm;mso-wrap-distance-right:2.3811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" filled="f" stroked="f">
                  <v:path arrowok="t"/>
                  <v:textbox style="layout-flow:vertical-ideographic;mso-next-textbox:#文字方塊 6">
                    <w:txbxContent>
                      <w:p w:rsidR="00C721C7" w:rsidRPr="00CE6E4F" w:rsidRDefault="00C721C7" w:rsidP="00A63B0E">
                        <w:pPr>
                          <w:snapToGrid w:val="0"/>
                          <w:spacing w:beforeLines="25"/>
                          <w:jc w:val="center"/>
                          <w:rPr>
                            <w:rFonts w:eastAsia="標楷體"/>
                            <w:bCs/>
                            <w:sz w:val="28"/>
                          </w:rPr>
                        </w:pPr>
                        <w:r w:rsidRPr="00CE6E4F">
                          <w:rPr>
                            <w:rFonts w:eastAsia="標楷體" w:hint="eastAsia"/>
                            <w:bCs/>
                            <w:sz w:val="28"/>
                          </w:rPr>
                          <w:t>補正後重新送件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zh-TW"/>
              </w:rPr>
              <w:pict>
                <v:shape id="文字方塊 89" o:spid="_x0000_s1049" type="#_x0000_t202" style="position:absolute;margin-left:253.45pt;margin-top:185.15pt;width:1in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" filled="f" stroked="f">
                  <v:textbox style="mso-next-textbox:#文字方塊 89">
                    <w:txbxContent>
                      <w:p w:rsidR="00C721C7" w:rsidRDefault="00C721C7" w:rsidP="00E009E9">
                        <w:pPr>
                          <w:snapToGrid w:val="0"/>
                          <w:rPr>
                            <w:rFonts w:eastAsia="標楷體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文字方塊 90" o:spid="_x0000_s1050" type="#_x0000_t202" style="position:absolute;margin-left:313.3pt;margin-top:39.7pt;width:1in;height:2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" filled="f" stroked="f">
                  <v:textbox style="mso-next-textbox:#文字方塊 90">
                    <w:txbxContent>
                      <w:p w:rsidR="00C721C7" w:rsidRDefault="00C721C7" w:rsidP="00E009E9">
                        <w:pPr>
                          <w:snapToGrid w:val="0"/>
                          <w:rPr>
                            <w:rFonts w:eastAsia="標楷體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721C7" w:rsidRPr="001D325B" w:rsidRDefault="00C721C7" w:rsidP="00AA1115">
      <w:pPr>
        <w:autoSpaceDE w:val="0"/>
        <w:autoSpaceDN w:val="0"/>
        <w:adjustRightInd w:val="0"/>
        <w:spacing w:afterLines="50" w:line="500" w:lineRule="exact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澎湖縣政府衛生局申辦</w:t>
      </w:r>
      <w:r w:rsidRPr="001D325B">
        <w:rPr>
          <w:rFonts w:ascii="標楷體" w:eastAsia="標楷體" w:hAnsi="標楷體" w:cs="標楷體" w:hint="eastAsia"/>
          <w:sz w:val="28"/>
          <w:szCs w:val="28"/>
          <w:lang w:eastAsia="zh-TW"/>
        </w:rPr>
        <w:t>案件標準作業流程圖</w:t>
      </w:r>
    </w:p>
    <w:p w:rsidR="00C721C7" w:rsidRPr="00EF2FC9" w:rsidRDefault="00C721C7" w:rsidP="00EF2FC9">
      <w:pPr>
        <w:pStyle w:val="Heading2"/>
        <w:spacing w:before="7" w:line="416" w:lineRule="exact"/>
        <w:ind w:left="0" w:right="79"/>
        <w:rPr>
          <w:sz w:val="28"/>
          <w:szCs w:val="28"/>
          <w:lang w:eastAsia="zh-TW"/>
        </w:rPr>
      </w:pPr>
    </w:p>
    <w:sectPr w:rsidR="00C721C7" w:rsidRPr="00EF2FC9" w:rsidSect="00830BF5">
      <w:type w:val="continuous"/>
      <w:pgSz w:w="11910" w:h="16840"/>
      <w:pgMar w:top="780" w:right="102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C7" w:rsidRDefault="00C721C7" w:rsidP="00F17251">
      <w:r>
        <w:separator/>
      </w:r>
    </w:p>
  </w:endnote>
  <w:endnote w:type="continuationSeparator" w:id="0">
    <w:p w:rsidR="00C721C7" w:rsidRDefault="00C721C7" w:rsidP="00F1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C7" w:rsidRDefault="00C721C7" w:rsidP="00F17251">
      <w:r>
        <w:separator/>
      </w:r>
    </w:p>
  </w:footnote>
  <w:footnote w:type="continuationSeparator" w:id="0">
    <w:p w:rsidR="00C721C7" w:rsidRDefault="00C721C7" w:rsidP="00F1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3DA"/>
    <w:multiLevelType w:val="hybridMultilevel"/>
    <w:tmpl w:val="F6F229B0"/>
    <w:lvl w:ilvl="0" w:tplc="04090015">
      <w:start w:val="1"/>
      <w:numFmt w:val="taiwaneseCountingThousand"/>
      <w:lvlText w:val="%1、"/>
      <w:lvlJc w:val="left"/>
      <w:pPr>
        <w:ind w:left="25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7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  <w:rPr>
        <w:rFonts w:cs="Times New Roman"/>
      </w:rPr>
    </w:lvl>
  </w:abstractNum>
  <w:abstractNum w:abstractNumId="1">
    <w:nsid w:val="4C285E0D"/>
    <w:multiLevelType w:val="hybridMultilevel"/>
    <w:tmpl w:val="A374352C"/>
    <w:lvl w:ilvl="0" w:tplc="04090015">
      <w:start w:val="1"/>
      <w:numFmt w:val="taiwaneseCountingThousand"/>
      <w:lvlText w:val="%1、"/>
      <w:lvlJc w:val="left"/>
      <w:pPr>
        <w:ind w:left="7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  <w:rPr>
        <w:rFonts w:cs="Times New Roman"/>
      </w:rPr>
    </w:lvl>
  </w:abstractNum>
  <w:abstractNum w:abstractNumId="2">
    <w:nsid w:val="565E2214"/>
    <w:multiLevelType w:val="hybridMultilevel"/>
    <w:tmpl w:val="F24AB01C"/>
    <w:lvl w:ilvl="0" w:tplc="04090015">
      <w:start w:val="1"/>
      <w:numFmt w:val="taiwaneseCountingThousand"/>
      <w:lvlText w:val="%1、"/>
      <w:lvlJc w:val="left"/>
      <w:pPr>
        <w:ind w:left="-2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  <w:rPr>
        <w:rFonts w:cs="Times New Roman"/>
      </w:rPr>
    </w:lvl>
  </w:abstractNum>
  <w:abstractNum w:abstractNumId="3">
    <w:nsid w:val="569600CF"/>
    <w:multiLevelType w:val="hybridMultilevel"/>
    <w:tmpl w:val="7988C5BE"/>
    <w:lvl w:ilvl="0" w:tplc="04090003">
      <w:start w:val="1"/>
      <w:numFmt w:val="bullet"/>
      <w:lvlText w:val=""/>
      <w:lvlJc w:val="left"/>
      <w:pPr>
        <w:ind w:left="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1" w:hanging="480"/>
      </w:pPr>
      <w:rPr>
        <w:rFonts w:ascii="Wingdings" w:hAnsi="Wingdings" w:hint="default"/>
      </w:rPr>
    </w:lvl>
  </w:abstractNum>
  <w:abstractNum w:abstractNumId="4">
    <w:nsid w:val="59F2565D"/>
    <w:multiLevelType w:val="hybridMultilevel"/>
    <w:tmpl w:val="D80AAD78"/>
    <w:lvl w:ilvl="0" w:tplc="04090015">
      <w:start w:val="1"/>
      <w:numFmt w:val="taiwaneseCountingThousand"/>
      <w:lvlText w:val="%1、"/>
      <w:lvlJc w:val="left"/>
      <w:pPr>
        <w:ind w:left="25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93"/>
    <w:rsid w:val="00004394"/>
    <w:rsid w:val="00007E3C"/>
    <w:rsid w:val="000610FE"/>
    <w:rsid w:val="000B091D"/>
    <w:rsid w:val="0011010E"/>
    <w:rsid w:val="001D325B"/>
    <w:rsid w:val="001D5693"/>
    <w:rsid w:val="002C484C"/>
    <w:rsid w:val="00385A6D"/>
    <w:rsid w:val="003940E8"/>
    <w:rsid w:val="003F2A9F"/>
    <w:rsid w:val="0041468F"/>
    <w:rsid w:val="00426793"/>
    <w:rsid w:val="004E7D2F"/>
    <w:rsid w:val="005400ED"/>
    <w:rsid w:val="005D2A6B"/>
    <w:rsid w:val="005F51D1"/>
    <w:rsid w:val="00687314"/>
    <w:rsid w:val="006A0F2B"/>
    <w:rsid w:val="007122B2"/>
    <w:rsid w:val="00782901"/>
    <w:rsid w:val="00785660"/>
    <w:rsid w:val="007A61C8"/>
    <w:rsid w:val="007D6A07"/>
    <w:rsid w:val="008146A3"/>
    <w:rsid w:val="00830BF5"/>
    <w:rsid w:val="0085526C"/>
    <w:rsid w:val="00862A12"/>
    <w:rsid w:val="00912BA8"/>
    <w:rsid w:val="00984675"/>
    <w:rsid w:val="009851FC"/>
    <w:rsid w:val="00A250BA"/>
    <w:rsid w:val="00A63B0E"/>
    <w:rsid w:val="00A77CC1"/>
    <w:rsid w:val="00AA1115"/>
    <w:rsid w:val="00B775EC"/>
    <w:rsid w:val="00B81928"/>
    <w:rsid w:val="00B937B5"/>
    <w:rsid w:val="00C721C7"/>
    <w:rsid w:val="00C824B7"/>
    <w:rsid w:val="00CE0850"/>
    <w:rsid w:val="00CE6E4F"/>
    <w:rsid w:val="00DC5482"/>
    <w:rsid w:val="00DF6E39"/>
    <w:rsid w:val="00E009E9"/>
    <w:rsid w:val="00E053C6"/>
    <w:rsid w:val="00EC5B5A"/>
    <w:rsid w:val="00EF2FC9"/>
    <w:rsid w:val="00F17251"/>
    <w:rsid w:val="00F97A4E"/>
    <w:rsid w:val="00FB07E4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F5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07E3C"/>
    <w:pPr>
      <w:ind w:left="230"/>
      <w:outlineLvl w:val="1"/>
    </w:pPr>
    <w:rPr>
      <w:rFonts w:ascii="標楷體" w:eastAsia="標楷體" w:hAnsi="標楷體" w:cs="標楷體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7E3C"/>
    <w:rPr>
      <w:rFonts w:ascii="標楷體" w:eastAsia="標楷體" w:hAnsi="標楷體" w:cs="標楷體"/>
      <w:sz w:val="32"/>
      <w:szCs w:val="32"/>
    </w:rPr>
  </w:style>
  <w:style w:type="table" w:customStyle="1" w:styleId="TableNormal1">
    <w:name w:val="Table Normal1"/>
    <w:uiPriority w:val="99"/>
    <w:semiHidden/>
    <w:rsid w:val="00830BF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0BF5"/>
    <w:rPr>
      <w:rFonts w:ascii="標楷體" w:eastAsia="標楷體" w:hAnsi="標楷體" w:cs="標楷體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7D2F"/>
    <w:rPr>
      <w:rFonts w:ascii="標楷體" w:eastAsia="標楷體" w:hAnsi="標楷體" w:cs="標楷體"/>
      <w:sz w:val="20"/>
      <w:szCs w:val="20"/>
    </w:rPr>
  </w:style>
  <w:style w:type="paragraph" w:styleId="ListParagraph">
    <w:name w:val="List Paragraph"/>
    <w:basedOn w:val="Normal"/>
    <w:uiPriority w:val="99"/>
    <w:qFormat/>
    <w:rsid w:val="00830BF5"/>
  </w:style>
  <w:style w:type="paragraph" w:customStyle="1" w:styleId="TableParagraph">
    <w:name w:val="Table Paragraph"/>
    <w:basedOn w:val="Normal"/>
    <w:uiPriority w:val="99"/>
    <w:rsid w:val="00830BF5"/>
  </w:style>
  <w:style w:type="paragraph" w:styleId="Header">
    <w:name w:val="header"/>
    <w:basedOn w:val="Normal"/>
    <w:link w:val="HeaderChar"/>
    <w:uiPriority w:val="99"/>
    <w:rsid w:val="00F1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251"/>
    <w:rPr>
      <w:rFonts w:ascii="新細明體" w:eastAsia="新細明體" w:hAnsi="新細明體" w:cs="新細明體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251"/>
    <w:rPr>
      <w:rFonts w:ascii="新細明體" w:eastAsia="新細明體" w:hAnsi="新細明體" w:cs="新細明體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5482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48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桃園縣政府受理不動產經紀業申請營業許可登記流程圖</dc:title>
  <dc:subject>桃園縣政府受理不動產經紀業申請營業許可登記流程圖</dc:subject>
  <dc:creator>李欣蓉</dc:creator>
  <cp:keywords>不動產</cp:keywords>
  <dc:description/>
  <cp:lastModifiedBy>user</cp:lastModifiedBy>
  <cp:revision>4</cp:revision>
  <cp:lastPrinted>2017-08-25T01:15:00Z</cp:lastPrinted>
  <dcterms:created xsi:type="dcterms:W3CDTF">2017-08-25T00:26:00Z</dcterms:created>
  <dcterms:modified xsi:type="dcterms:W3CDTF">2017-08-25T01:21:00Z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